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депутатов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E571C9" w:rsidRPr="00E571C9" w:rsidRDefault="00610B1D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Налобихинский сельский</w:t>
      </w:r>
      <w:r w:rsidR="007C2BFF">
        <w:rPr>
          <w:rFonts w:ascii="PT Astra Serif" w:hAnsi="PT Astra Serif"/>
          <w:b/>
          <w:sz w:val="28"/>
          <w:szCs w:val="28"/>
          <w:u w:val="single"/>
        </w:rPr>
        <w:t xml:space="preserve"> Совет </w:t>
      </w:r>
      <w:bookmarkStart w:id="0" w:name="_GoBack"/>
      <w:bookmarkEnd w:id="0"/>
      <w:r w:rsidR="007C2BFF">
        <w:rPr>
          <w:rFonts w:ascii="PT Astra Serif" w:hAnsi="PT Astra Serif"/>
          <w:b/>
          <w:sz w:val="28"/>
          <w:szCs w:val="28"/>
          <w:u w:val="single"/>
        </w:rPr>
        <w:t xml:space="preserve">депутатов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муниципальные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муниципальные должности депутата представительного органа муниципального образования,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7C2BFF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</w:t>
            </w:r>
            <w:r w:rsidR="00610B1D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8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D2" w:rsidRDefault="006358D2">
      <w:r>
        <w:separator/>
      </w:r>
    </w:p>
  </w:endnote>
  <w:endnote w:type="continuationSeparator" w:id="0">
    <w:p w:rsidR="006358D2" w:rsidRDefault="0063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D2" w:rsidRDefault="006358D2">
      <w:r>
        <w:separator/>
      </w:r>
    </w:p>
  </w:footnote>
  <w:footnote w:type="continuationSeparator" w:id="0">
    <w:p w:rsidR="006358D2" w:rsidRDefault="00635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376D"/>
    <w:rsid w:val="001D3812"/>
    <w:rsid w:val="001D4F2C"/>
    <w:rsid w:val="001D6E95"/>
    <w:rsid w:val="001E5DE6"/>
    <w:rsid w:val="00204E2D"/>
    <w:rsid w:val="0020600E"/>
    <w:rsid w:val="002106BD"/>
    <w:rsid w:val="00215F3E"/>
    <w:rsid w:val="002164AA"/>
    <w:rsid w:val="002201CA"/>
    <w:rsid w:val="00220E31"/>
    <w:rsid w:val="00222DE4"/>
    <w:rsid w:val="002266D7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5F5B2D"/>
    <w:rsid w:val="00600154"/>
    <w:rsid w:val="00601532"/>
    <w:rsid w:val="0060602A"/>
    <w:rsid w:val="00610B1D"/>
    <w:rsid w:val="006165A0"/>
    <w:rsid w:val="00625A92"/>
    <w:rsid w:val="00626991"/>
    <w:rsid w:val="0062754F"/>
    <w:rsid w:val="006277EA"/>
    <w:rsid w:val="006328EF"/>
    <w:rsid w:val="00634679"/>
    <w:rsid w:val="006358D2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A70483"/>
  <w15:docId w15:val="{E98F627E-A8E2-49DA-A891-7E8FA716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D19E-3517-4336-850E-C7DAF29B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АТО.dot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Пользователь</cp:lastModifiedBy>
  <cp:revision>3</cp:revision>
  <cp:lastPrinted>2023-03-30T09:40:00Z</cp:lastPrinted>
  <dcterms:created xsi:type="dcterms:W3CDTF">2023-05-24T05:07:00Z</dcterms:created>
  <dcterms:modified xsi:type="dcterms:W3CDTF">2023-11-10T04:20:00Z</dcterms:modified>
</cp:coreProperties>
</file>